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CBF3B" w14:textId="4B674337" w:rsidR="009C3C0D" w:rsidRPr="009C3C0D" w:rsidRDefault="009C3C0D" w:rsidP="00C54ED0">
      <w:pPr>
        <w:jc w:val="center"/>
        <w:rPr>
          <w:rFonts w:asciiTheme="minorHAnsi" w:hAnsiTheme="minorHAnsi"/>
          <w:b/>
          <w:color w:val="auto"/>
          <w:sz w:val="40"/>
        </w:rPr>
      </w:pPr>
      <w:r w:rsidRPr="009C3C0D">
        <w:rPr>
          <w:rFonts w:asciiTheme="minorHAnsi" w:hAnsiTheme="minorHAnsi"/>
          <w:b/>
          <w:color w:val="auto"/>
          <w:sz w:val="40"/>
        </w:rPr>
        <w:t>Taxe d’apprentissage</w:t>
      </w:r>
      <w:r w:rsidR="002D6ADC">
        <w:rPr>
          <w:rFonts w:asciiTheme="minorHAnsi" w:hAnsiTheme="minorHAnsi"/>
          <w:b/>
          <w:color w:val="auto"/>
          <w:sz w:val="40"/>
        </w:rPr>
        <w:t xml:space="preserve"> 2020</w:t>
      </w:r>
    </w:p>
    <w:p w14:paraId="66FD58C8" w14:textId="77777777" w:rsidR="007251EF" w:rsidRPr="007251EF" w:rsidRDefault="007251EF" w:rsidP="00C54ED0">
      <w:pPr>
        <w:jc w:val="center"/>
        <w:rPr>
          <w:rFonts w:asciiTheme="minorHAnsi" w:hAnsiTheme="minorHAnsi"/>
          <w:i/>
          <w:color w:val="auto"/>
          <w:sz w:val="18"/>
        </w:rPr>
      </w:pPr>
    </w:p>
    <w:p w14:paraId="4B2FDFD5" w14:textId="53CFD3CE" w:rsidR="009C3C0D" w:rsidRPr="002B185F" w:rsidRDefault="00FC5680" w:rsidP="00C54ED0">
      <w:pPr>
        <w:jc w:val="center"/>
        <w:rPr>
          <w:rFonts w:asciiTheme="minorHAnsi" w:hAnsiTheme="minorHAnsi"/>
          <w:i/>
          <w:color w:val="auto"/>
          <w:sz w:val="28"/>
        </w:rPr>
      </w:pPr>
      <w:r>
        <w:rPr>
          <w:rFonts w:asciiTheme="minorHAnsi" w:hAnsiTheme="minorHAnsi"/>
          <w:i/>
          <w:color w:val="auto"/>
          <w:sz w:val="28"/>
        </w:rPr>
        <w:t>Bordereau de</w:t>
      </w:r>
      <w:r w:rsidR="009C3C0D" w:rsidRPr="002B185F">
        <w:rPr>
          <w:rFonts w:asciiTheme="minorHAnsi" w:hAnsiTheme="minorHAnsi"/>
          <w:i/>
          <w:color w:val="auto"/>
          <w:sz w:val="28"/>
        </w:rPr>
        <w:t xml:space="preserve"> versement</w:t>
      </w:r>
    </w:p>
    <w:p w14:paraId="54E83F0F" w14:textId="77777777" w:rsidR="00C54ED0" w:rsidRDefault="00C54ED0" w:rsidP="00C54ED0">
      <w:pPr>
        <w:spacing w:line="360" w:lineRule="auto"/>
        <w:ind w:firstLine="708"/>
        <w:rPr>
          <w:rFonts w:asciiTheme="minorHAnsi" w:hAnsiTheme="minorHAnsi"/>
          <w:color w:val="auto"/>
        </w:rPr>
      </w:pPr>
    </w:p>
    <w:p w14:paraId="06AAC78C" w14:textId="289060DA" w:rsidR="009C3C0D" w:rsidRPr="009C3C0D" w:rsidRDefault="009C3C0D" w:rsidP="002B185F">
      <w:pPr>
        <w:tabs>
          <w:tab w:val="right" w:leader="dot" w:pos="9356"/>
        </w:tabs>
        <w:spacing w:line="360" w:lineRule="auto"/>
        <w:rPr>
          <w:rFonts w:asciiTheme="minorHAnsi" w:hAnsiTheme="minorHAnsi"/>
          <w:color w:val="auto"/>
        </w:rPr>
      </w:pPr>
      <w:r w:rsidRPr="001C49E7">
        <w:rPr>
          <w:rFonts w:asciiTheme="minorHAnsi" w:hAnsiTheme="minorHAnsi"/>
          <w:b/>
          <w:color w:val="auto"/>
        </w:rPr>
        <w:t>Entreprise</w:t>
      </w:r>
      <w:r w:rsidRPr="009C3C0D">
        <w:rPr>
          <w:rFonts w:asciiTheme="minorHAnsi" w:hAnsiTheme="minorHAnsi"/>
          <w:color w:val="auto"/>
        </w:rPr>
        <w:t xml:space="preserve"> :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</w:p>
    <w:p w14:paraId="60B5FF2E" w14:textId="47A8B475" w:rsidR="009C3C0D" w:rsidRPr="001C49E7" w:rsidRDefault="009C3C0D" w:rsidP="002B185F">
      <w:pPr>
        <w:tabs>
          <w:tab w:val="right" w:leader="dot" w:pos="935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3C0D">
        <w:rPr>
          <w:rFonts w:asciiTheme="minorHAnsi" w:hAnsiTheme="minorHAnsi"/>
          <w:color w:val="auto"/>
        </w:rPr>
        <w:t xml:space="preserve">Adresse : </w:t>
      </w:r>
      <w:r w:rsidR="00330C40">
        <w:rPr>
          <w:rFonts w:asciiTheme="minorHAnsi" w:hAnsiTheme="minorHAnsi"/>
          <w:color w:val="auto"/>
        </w:rPr>
        <w:t xml:space="preserve">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</w:p>
    <w:p w14:paraId="42FF3D97" w14:textId="54EAA7F7" w:rsidR="00330C40" w:rsidRPr="001C49E7" w:rsidRDefault="00330C40" w:rsidP="002B185F">
      <w:pPr>
        <w:tabs>
          <w:tab w:val="right" w:leader="dot" w:pos="935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C49E7">
        <w:rPr>
          <w:rFonts w:ascii="Arial" w:hAnsi="Arial" w:cs="Arial"/>
          <w:color w:val="auto"/>
          <w:sz w:val="22"/>
          <w:szCs w:val="22"/>
        </w:rPr>
        <w:tab/>
      </w:r>
    </w:p>
    <w:p w14:paraId="6C6812DE" w14:textId="7EDD135B" w:rsidR="009C3C0D" w:rsidRPr="009C3C0D" w:rsidRDefault="009C3C0D" w:rsidP="001C49E7">
      <w:pPr>
        <w:tabs>
          <w:tab w:val="right" w:leader="dot" w:pos="3686"/>
          <w:tab w:val="left" w:pos="3969"/>
          <w:tab w:val="right" w:leader="dot" w:pos="9356"/>
        </w:tabs>
        <w:spacing w:line="360" w:lineRule="auto"/>
        <w:rPr>
          <w:rFonts w:asciiTheme="minorHAnsi" w:hAnsiTheme="minorHAnsi"/>
          <w:color w:val="auto"/>
        </w:rPr>
      </w:pPr>
      <w:r w:rsidRPr="009C3C0D">
        <w:rPr>
          <w:rFonts w:asciiTheme="minorHAnsi" w:hAnsiTheme="minorHAnsi"/>
          <w:color w:val="auto"/>
        </w:rPr>
        <w:t xml:space="preserve">Code Postal : </w:t>
      </w:r>
      <w:r w:rsidR="00330C40">
        <w:rPr>
          <w:rFonts w:asciiTheme="minorHAnsi" w:hAnsiTheme="minorHAnsi"/>
          <w:color w:val="auto"/>
        </w:rPr>
        <w:t xml:space="preserve"> </w:t>
      </w:r>
      <w:r w:rsidR="001C49E7">
        <w:rPr>
          <w:rFonts w:ascii="Arial" w:hAnsi="Arial" w:cs="Arial"/>
          <w:color w:val="auto"/>
          <w:sz w:val="22"/>
          <w:szCs w:val="22"/>
        </w:rPr>
        <w:tab/>
      </w:r>
      <w:r w:rsidR="001C49E7" w:rsidRPr="001C49E7">
        <w:rPr>
          <w:rFonts w:asciiTheme="minorHAnsi" w:hAnsiTheme="minorHAnsi"/>
          <w:color w:val="auto"/>
        </w:rPr>
        <w:tab/>
      </w:r>
      <w:r w:rsidR="00330C40">
        <w:rPr>
          <w:rFonts w:asciiTheme="minorHAnsi" w:hAnsiTheme="minorHAnsi"/>
          <w:color w:val="auto"/>
        </w:rPr>
        <w:t xml:space="preserve"> </w:t>
      </w:r>
      <w:r w:rsidR="00330C40" w:rsidRPr="009C3C0D">
        <w:rPr>
          <w:rFonts w:asciiTheme="minorHAnsi" w:hAnsiTheme="minorHAnsi"/>
          <w:color w:val="auto"/>
        </w:rPr>
        <w:t xml:space="preserve">Ville : </w:t>
      </w:r>
      <w:r w:rsidR="00330C40">
        <w:rPr>
          <w:rFonts w:asciiTheme="minorHAnsi" w:hAnsiTheme="minorHAnsi"/>
          <w:color w:val="auto"/>
        </w:rPr>
        <w:t xml:space="preserve">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</w:p>
    <w:p w14:paraId="3574E5C2" w14:textId="023C8984" w:rsidR="009C3C0D" w:rsidRPr="002B185F" w:rsidRDefault="009C3C0D" w:rsidP="001C49E7">
      <w:pPr>
        <w:tabs>
          <w:tab w:val="right" w:leader="dot" w:pos="3686"/>
          <w:tab w:val="left" w:pos="3969"/>
          <w:tab w:val="right" w:leader="dot" w:pos="9356"/>
        </w:tabs>
        <w:spacing w:line="360" w:lineRule="auto"/>
        <w:rPr>
          <w:rFonts w:asciiTheme="minorHAnsi" w:hAnsiTheme="minorHAnsi"/>
          <w:color w:val="auto"/>
        </w:rPr>
      </w:pPr>
      <w:r w:rsidRPr="009C3C0D">
        <w:rPr>
          <w:rFonts w:asciiTheme="minorHAnsi" w:hAnsiTheme="minorHAnsi"/>
          <w:color w:val="auto"/>
        </w:rPr>
        <w:t xml:space="preserve">Téléphone :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  <w:r w:rsidR="00330C40">
        <w:rPr>
          <w:rFonts w:asciiTheme="minorHAnsi" w:hAnsiTheme="minorHAnsi"/>
          <w:color w:val="auto"/>
        </w:rPr>
        <w:tab/>
      </w:r>
      <w:r w:rsidRPr="002B185F">
        <w:rPr>
          <w:rFonts w:asciiTheme="minorHAnsi" w:hAnsiTheme="minorHAnsi"/>
          <w:color w:val="auto"/>
        </w:rPr>
        <w:t xml:space="preserve">Email : </w:t>
      </w:r>
      <w:r w:rsidR="00330C40" w:rsidRPr="002B185F">
        <w:rPr>
          <w:rFonts w:asciiTheme="minorHAnsi" w:hAnsiTheme="minorHAnsi"/>
          <w:color w:val="auto"/>
        </w:rPr>
        <w:t xml:space="preserve">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</w:p>
    <w:p w14:paraId="609F26AE" w14:textId="5F882C41" w:rsidR="009C3C0D" w:rsidRPr="002B185F" w:rsidRDefault="009C3C0D" w:rsidP="002B185F">
      <w:pPr>
        <w:tabs>
          <w:tab w:val="right" w:leader="dot" w:pos="9356"/>
        </w:tabs>
        <w:spacing w:line="360" w:lineRule="auto"/>
        <w:rPr>
          <w:rFonts w:asciiTheme="minorHAnsi" w:hAnsiTheme="minorHAnsi"/>
          <w:color w:val="auto"/>
        </w:rPr>
      </w:pPr>
      <w:r w:rsidRPr="002B185F">
        <w:rPr>
          <w:rFonts w:asciiTheme="minorHAnsi" w:hAnsiTheme="minorHAnsi"/>
          <w:color w:val="auto"/>
        </w:rPr>
        <w:t xml:space="preserve">Activité Principale :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</w:p>
    <w:p w14:paraId="549BCDEE" w14:textId="2D6B2090" w:rsidR="009C3C0D" w:rsidRPr="009C3C0D" w:rsidRDefault="009C3C0D" w:rsidP="002B185F">
      <w:pPr>
        <w:tabs>
          <w:tab w:val="right" w:leader="dot" w:pos="4253"/>
          <w:tab w:val="right" w:leader="dot" w:pos="9356"/>
        </w:tabs>
        <w:spacing w:line="360" w:lineRule="auto"/>
        <w:rPr>
          <w:rFonts w:asciiTheme="minorHAnsi" w:hAnsiTheme="minorHAnsi"/>
          <w:color w:val="auto"/>
        </w:rPr>
      </w:pPr>
      <w:r w:rsidRPr="009C3C0D">
        <w:rPr>
          <w:rFonts w:asciiTheme="minorHAnsi" w:hAnsiTheme="minorHAnsi"/>
          <w:color w:val="auto"/>
        </w:rPr>
        <w:t>Nombre de salariés :</w:t>
      </w:r>
      <w:r w:rsidR="00330C40">
        <w:rPr>
          <w:rFonts w:asciiTheme="minorHAnsi" w:hAnsiTheme="minorHAnsi"/>
          <w:color w:val="auto"/>
        </w:rPr>
        <w:t xml:space="preserve">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</w:p>
    <w:p w14:paraId="1A363F88" w14:textId="6206A4BE" w:rsidR="009C3C0D" w:rsidRPr="009C3C0D" w:rsidRDefault="009C3C0D" w:rsidP="002B185F">
      <w:pPr>
        <w:tabs>
          <w:tab w:val="right" w:leader="dot" w:pos="3686"/>
          <w:tab w:val="left" w:pos="3969"/>
          <w:tab w:val="right" w:leader="dot" w:pos="9356"/>
        </w:tabs>
        <w:spacing w:line="360" w:lineRule="auto"/>
        <w:rPr>
          <w:rFonts w:asciiTheme="minorHAnsi" w:hAnsiTheme="minorHAnsi"/>
          <w:color w:val="auto"/>
        </w:rPr>
      </w:pPr>
      <w:r w:rsidRPr="009C3C0D">
        <w:rPr>
          <w:rFonts w:asciiTheme="minorHAnsi" w:hAnsiTheme="minorHAnsi"/>
          <w:color w:val="auto"/>
        </w:rPr>
        <w:t xml:space="preserve">Code APE/NAF :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  <w:r w:rsidR="002B185F">
        <w:rPr>
          <w:rFonts w:asciiTheme="minorHAnsi" w:hAnsiTheme="minorHAnsi"/>
          <w:color w:val="auto"/>
        </w:rPr>
        <w:tab/>
      </w:r>
      <w:r w:rsidRPr="009C3C0D">
        <w:rPr>
          <w:rFonts w:asciiTheme="minorHAnsi" w:hAnsiTheme="minorHAnsi"/>
          <w:color w:val="auto"/>
        </w:rPr>
        <w:t xml:space="preserve">N° SIRET : </w:t>
      </w:r>
      <w:r w:rsidR="00330C40">
        <w:rPr>
          <w:rFonts w:asciiTheme="minorHAnsi" w:hAnsiTheme="minorHAnsi"/>
          <w:color w:val="auto"/>
        </w:rPr>
        <w:t xml:space="preserve">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</w:p>
    <w:p w14:paraId="0231202C" w14:textId="2DB7D00F" w:rsidR="009C3C0D" w:rsidRPr="009C3C0D" w:rsidRDefault="009C3C0D" w:rsidP="002B185F">
      <w:pPr>
        <w:tabs>
          <w:tab w:val="right" w:leader="dot" w:pos="4962"/>
          <w:tab w:val="left" w:pos="5245"/>
          <w:tab w:val="right" w:leader="dot" w:pos="9356"/>
        </w:tabs>
        <w:spacing w:line="360" w:lineRule="auto"/>
        <w:rPr>
          <w:rFonts w:asciiTheme="minorHAnsi" w:hAnsiTheme="minorHAnsi"/>
          <w:color w:val="auto"/>
        </w:rPr>
      </w:pPr>
      <w:r w:rsidRPr="009C3C0D">
        <w:rPr>
          <w:rFonts w:asciiTheme="minorHAnsi" w:hAnsiTheme="minorHAnsi"/>
          <w:color w:val="auto"/>
        </w:rPr>
        <w:t>Personne responsable </w:t>
      </w:r>
      <w:r w:rsidR="00C54ED0" w:rsidRPr="001C49E7">
        <w:rPr>
          <w:rFonts w:ascii="Arial" w:hAnsi="Arial" w:cs="Arial"/>
          <w:color w:val="auto"/>
          <w:sz w:val="22"/>
          <w:szCs w:val="22"/>
        </w:rPr>
        <w:t xml:space="preserve">: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  <w:r w:rsidR="00330C40">
        <w:rPr>
          <w:rFonts w:asciiTheme="minorHAnsi" w:hAnsiTheme="minorHAnsi"/>
          <w:color w:val="auto"/>
        </w:rPr>
        <w:tab/>
      </w:r>
      <w:r w:rsidRPr="009C3C0D">
        <w:rPr>
          <w:rFonts w:asciiTheme="minorHAnsi" w:hAnsiTheme="minorHAnsi"/>
          <w:color w:val="auto"/>
        </w:rPr>
        <w:t>Fonct</w:t>
      </w:r>
      <w:r w:rsidR="00330C40">
        <w:rPr>
          <w:rFonts w:asciiTheme="minorHAnsi" w:hAnsiTheme="minorHAnsi"/>
          <w:color w:val="auto"/>
        </w:rPr>
        <w:t xml:space="preserve">ion : </w:t>
      </w:r>
      <w:r w:rsidR="00330C40" w:rsidRPr="001C49E7">
        <w:rPr>
          <w:rFonts w:ascii="Arial" w:hAnsi="Arial" w:cs="Arial"/>
          <w:color w:val="auto"/>
          <w:sz w:val="22"/>
          <w:szCs w:val="22"/>
        </w:rPr>
        <w:tab/>
      </w:r>
    </w:p>
    <w:p w14:paraId="118E5B70" w14:textId="6B3C1DB8" w:rsidR="002B185F" w:rsidRDefault="002B185F" w:rsidP="002B185F">
      <w:pPr>
        <w:tabs>
          <w:tab w:val="right" w:leader="underscore" w:pos="4678"/>
        </w:tabs>
        <w:spacing w:line="360" w:lineRule="auto"/>
        <w:rPr>
          <w:rFonts w:asciiTheme="minorHAnsi" w:hAnsiTheme="minorHAnsi"/>
          <w:color w:val="auto"/>
        </w:rPr>
      </w:pPr>
    </w:p>
    <w:p w14:paraId="7C4D0ACF" w14:textId="77777777" w:rsidR="007251EF" w:rsidRPr="009C3C0D" w:rsidRDefault="007251EF" w:rsidP="002B185F">
      <w:pPr>
        <w:tabs>
          <w:tab w:val="right" w:leader="underscore" w:pos="4678"/>
        </w:tabs>
        <w:spacing w:line="360" w:lineRule="auto"/>
        <w:rPr>
          <w:rFonts w:asciiTheme="minorHAnsi" w:hAnsiTheme="minorHAnsi"/>
          <w:color w:val="auto"/>
        </w:rPr>
      </w:pPr>
    </w:p>
    <w:p w14:paraId="5063DE85" w14:textId="77777777" w:rsidR="001C49E7" w:rsidRPr="007251EF" w:rsidRDefault="001C49E7" w:rsidP="002B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auto"/>
          <w:sz w:val="28"/>
        </w:rPr>
      </w:pPr>
    </w:p>
    <w:p w14:paraId="5EFEAF77" w14:textId="0917AD0D" w:rsidR="009C3C0D" w:rsidRPr="009C3C0D" w:rsidRDefault="002B185F" w:rsidP="002B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  <w:sz w:val="32"/>
        </w:rPr>
        <w:t>Montant du v</w:t>
      </w:r>
      <w:r w:rsidR="009C3C0D" w:rsidRPr="002B185F">
        <w:rPr>
          <w:rFonts w:asciiTheme="minorHAnsi" w:hAnsiTheme="minorHAnsi"/>
          <w:b/>
          <w:color w:val="auto"/>
          <w:sz w:val="32"/>
        </w:rPr>
        <w:t>ersement</w:t>
      </w:r>
      <w:r w:rsidR="00FC5680">
        <w:rPr>
          <w:rFonts w:asciiTheme="minorHAnsi" w:hAnsiTheme="minorHAnsi"/>
          <w:b/>
          <w:color w:val="auto"/>
          <w:sz w:val="32"/>
        </w:rPr>
        <w:t xml:space="preserve"> </w:t>
      </w:r>
      <w:r w:rsidR="009C3C0D" w:rsidRPr="009C3C0D">
        <w:rPr>
          <w:rFonts w:asciiTheme="minorHAnsi" w:hAnsiTheme="minorHAnsi"/>
          <w:color w:val="auto"/>
        </w:rPr>
        <w:t>:</w:t>
      </w:r>
      <w:r>
        <w:rPr>
          <w:rFonts w:asciiTheme="minorHAnsi" w:hAnsiTheme="minorHAnsi"/>
          <w:color w:val="auto"/>
        </w:rPr>
        <w:t xml:space="preserve">  _____________________________</w:t>
      </w:r>
    </w:p>
    <w:p w14:paraId="336A666B" w14:textId="0EFA93D5" w:rsidR="009C3C0D" w:rsidRPr="00FC5680" w:rsidRDefault="00330C40" w:rsidP="00725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</w:tabs>
        <w:spacing w:before="240"/>
        <w:jc w:val="center"/>
        <w:rPr>
          <w:rFonts w:asciiTheme="minorHAnsi" w:hAnsiTheme="minorHAnsi"/>
          <w:b/>
          <w:color w:val="0070C0"/>
        </w:rPr>
      </w:pPr>
      <w:r w:rsidRPr="00FC5680">
        <w:rPr>
          <w:rFonts w:asciiTheme="minorHAnsi" w:hAnsiTheme="minorHAnsi"/>
          <w:b/>
          <w:color w:val="0070C0"/>
        </w:rPr>
        <w:t xml:space="preserve">Au titre </w:t>
      </w:r>
      <w:r w:rsidR="002B185F" w:rsidRPr="00FC5680">
        <w:rPr>
          <w:rFonts w:asciiTheme="minorHAnsi" w:hAnsiTheme="minorHAnsi"/>
          <w:b/>
          <w:color w:val="0070C0"/>
        </w:rPr>
        <w:t>d</w:t>
      </w:r>
      <w:r w:rsidR="00046AB3" w:rsidRPr="00FC5680">
        <w:rPr>
          <w:rFonts w:asciiTheme="minorHAnsi" w:hAnsiTheme="minorHAnsi"/>
          <w:b/>
          <w:color w:val="0070C0"/>
        </w:rPr>
        <w:t xml:space="preserve">u </w:t>
      </w:r>
      <w:r w:rsidR="00FC5680" w:rsidRPr="00FC5680">
        <w:rPr>
          <w:rFonts w:asciiTheme="minorHAnsi" w:hAnsiTheme="minorHAnsi"/>
          <w:b/>
          <w:color w:val="0070C0"/>
        </w:rPr>
        <w:t>Solde de la taxe d’apprentissage Hors quota</w:t>
      </w:r>
      <w:r w:rsidR="00046AB3" w:rsidRPr="00FC5680">
        <w:rPr>
          <w:rFonts w:asciiTheme="minorHAnsi" w:hAnsiTheme="minorHAnsi"/>
          <w:b/>
          <w:color w:val="0070C0"/>
          <w:sz w:val="32"/>
        </w:rPr>
        <w:t xml:space="preserve"> </w:t>
      </w:r>
      <w:r w:rsidR="002B185F" w:rsidRPr="00FC5680">
        <w:rPr>
          <w:rFonts w:asciiTheme="minorHAnsi" w:hAnsiTheme="minorHAnsi"/>
          <w:b/>
          <w:color w:val="0070C0"/>
        </w:rPr>
        <w:t xml:space="preserve">- </w:t>
      </w:r>
      <w:r w:rsidRPr="00FC5680">
        <w:rPr>
          <w:rFonts w:asciiTheme="minorHAnsi" w:hAnsiTheme="minorHAnsi"/>
          <w:b/>
          <w:color w:val="0070C0"/>
        </w:rPr>
        <w:t xml:space="preserve"> </w:t>
      </w:r>
      <w:r w:rsidR="002B185F" w:rsidRPr="00FC5680">
        <w:rPr>
          <w:rFonts w:asciiTheme="minorHAnsi" w:hAnsiTheme="minorHAnsi"/>
          <w:b/>
          <w:color w:val="0070C0"/>
        </w:rPr>
        <w:t>S</w:t>
      </w:r>
      <w:r w:rsidRPr="00FC5680">
        <w:rPr>
          <w:rFonts w:asciiTheme="minorHAnsi" w:hAnsiTheme="minorHAnsi"/>
          <w:b/>
          <w:color w:val="0070C0"/>
        </w:rPr>
        <w:t xml:space="preserve">alaires </w:t>
      </w:r>
      <w:r w:rsidR="002D6ADC" w:rsidRPr="00FC5680">
        <w:rPr>
          <w:rFonts w:asciiTheme="minorHAnsi" w:hAnsiTheme="minorHAnsi"/>
          <w:b/>
          <w:color w:val="0070C0"/>
        </w:rPr>
        <w:t>2020</w:t>
      </w:r>
    </w:p>
    <w:p w14:paraId="514DCB6F" w14:textId="77777777" w:rsidR="001C49E7" w:rsidRPr="007251EF" w:rsidRDefault="001C49E7" w:rsidP="002B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</w:tabs>
        <w:spacing w:before="120"/>
        <w:jc w:val="center"/>
        <w:rPr>
          <w:rFonts w:asciiTheme="minorHAnsi" w:hAnsiTheme="minorHAnsi"/>
          <w:color w:val="auto"/>
          <w:sz w:val="28"/>
        </w:rPr>
      </w:pPr>
    </w:p>
    <w:p w14:paraId="737BE729" w14:textId="575B10ED" w:rsidR="009C3C0D" w:rsidRDefault="009C3C0D" w:rsidP="00C54ED0">
      <w:pPr>
        <w:spacing w:line="360" w:lineRule="auto"/>
        <w:rPr>
          <w:rFonts w:asciiTheme="minorHAnsi" w:hAnsiTheme="minorHAnsi"/>
          <w:color w:val="auto"/>
        </w:rPr>
      </w:pPr>
    </w:p>
    <w:p w14:paraId="5BA53055" w14:textId="77777777" w:rsidR="007251EF" w:rsidRPr="009C3C0D" w:rsidRDefault="007251EF" w:rsidP="00C54ED0">
      <w:pPr>
        <w:spacing w:line="360" w:lineRule="auto"/>
        <w:rPr>
          <w:rFonts w:asciiTheme="minorHAnsi" w:hAnsiTheme="minorHAnsi"/>
          <w:color w:val="auto"/>
        </w:rPr>
      </w:pPr>
    </w:p>
    <w:p w14:paraId="007BABBB" w14:textId="574A68FD" w:rsidR="009C3C0D" w:rsidRDefault="009C3C0D" w:rsidP="009C3C0D">
      <w:pPr>
        <w:rPr>
          <w:rFonts w:asciiTheme="minorHAnsi" w:hAnsiTheme="minorHAnsi"/>
          <w:b/>
          <w:color w:val="auto"/>
          <w:sz w:val="28"/>
          <w:szCs w:val="36"/>
        </w:rPr>
      </w:pPr>
      <w:r w:rsidRPr="009C3C0D">
        <w:rPr>
          <w:rFonts w:asciiTheme="minorHAnsi" w:hAnsiTheme="minorHAnsi"/>
          <w:color w:val="auto"/>
        </w:rPr>
        <w:t>Ecole bénéficiaire</w:t>
      </w:r>
      <w:r w:rsidR="004D2F96">
        <w:rPr>
          <w:rFonts w:asciiTheme="minorHAnsi" w:hAnsiTheme="minorHAnsi"/>
          <w:color w:val="auto"/>
        </w:rPr>
        <w:t xml:space="preserve"> </w:t>
      </w:r>
      <w:r w:rsidRPr="009C3C0D">
        <w:rPr>
          <w:rFonts w:asciiTheme="minorHAnsi" w:hAnsiTheme="minorHAnsi"/>
          <w:color w:val="auto"/>
        </w:rPr>
        <w:t xml:space="preserve">: </w:t>
      </w:r>
      <w:r w:rsidR="00225F5D" w:rsidRPr="00225F5D">
        <w:rPr>
          <w:rFonts w:asciiTheme="minorHAnsi" w:hAnsiTheme="minorHAnsi"/>
          <w:b/>
          <w:color w:val="auto"/>
          <w:sz w:val="28"/>
          <w:szCs w:val="36"/>
        </w:rPr>
        <w:t>INSTITUT d’</w:t>
      </w:r>
      <w:r w:rsidR="00225F5D">
        <w:rPr>
          <w:rFonts w:asciiTheme="minorHAnsi" w:hAnsiTheme="minorHAnsi"/>
          <w:b/>
          <w:color w:val="auto"/>
          <w:sz w:val="28"/>
          <w:szCs w:val="36"/>
        </w:rPr>
        <w:t xml:space="preserve">INFORMATIQUE </w:t>
      </w:r>
      <w:r w:rsidR="00CC0986">
        <w:rPr>
          <w:rFonts w:asciiTheme="minorHAnsi" w:hAnsiTheme="minorHAnsi"/>
          <w:b/>
          <w:color w:val="auto"/>
          <w:sz w:val="28"/>
          <w:szCs w:val="36"/>
        </w:rPr>
        <w:t>- ISIMA</w:t>
      </w:r>
    </w:p>
    <w:p w14:paraId="17EADD77" w14:textId="77777777" w:rsidR="004D2F96" w:rsidRPr="004D2F96" w:rsidRDefault="004D2F96" w:rsidP="009C3C0D">
      <w:pPr>
        <w:rPr>
          <w:rFonts w:asciiTheme="minorHAnsi" w:hAnsiTheme="minorHAnsi"/>
          <w:color w:val="auto"/>
          <w:sz w:val="12"/>
        </w:rPr>
      </w:pPr>
    </w:p>
    <w:p w14:paraId="6FEBD4DA" w14:textId="5CAA9A35" w:rsidR="00CC0986" w:rsidRDefault="00CC0986" w:rsidP="004D2F96">
      <w:pPr>
        <w:jc w:val="center"/>
        <w:rPr>
          <w:rFonts w:asciiTheme="minorHAnsi" w:hAnsiTheme="minorHAnsi"/>
          <w:b/>
          <w:color w:val="auto"/>
          <w:sz w:val="28"/>
          <w:szCs w:val="36"/>
        </w:rPr>
      </w:pPr>
      <w:r w:rsidRPr="00CC0986">
        <w:rPr>
          <w:rFonts w:asciiTheme="minorHAnsi" w:hAnsiTheme="minorHAnsi"/>
          <w:color w:val="auto"/>
        </w:rPr>
        <w:t>Code UAI :</w:t>
      </w:r>
      <w:r>
        <w:rPr>
          <w:rFonts w:asciiTheme="minorHAnsi" w:hAnsiTheme="minorHAnsi"/>
          <w:b/>
          <w:color w:val="auto"/>
          <w:sz w:val="28"/>
          <w:szCs w:val="36"/>
        </w:rPr>
        <w:t xml:space="preserve"> </w:t>
      </w:r>
      <w:r w:rsidR="00095C8C" w:rsidRPr="00095C8C">
        <w:rPr>
          <w:rFonts w:asciiTheme="minorHAnsi" w:hAnsiTheme="minorHAnsi"/>
          <w:b/>
          <w:color w:val="auto"/>
          <w:sz w:val="28"/>
          <w:szCs w:val="36"/>
        </w:rPr>
        <w:t>063</w:t>
      </w:r>
      <w:r w:rsidR="007251EF">
        <w:rPr>
          <w:rFonts w:asciiTheme="minorHAnsi" w:hAnsiTheme="minorHAnsi"/>
          <w:b/>
          <w:color w:val="auto"/>
          <w:sz w:val="28"/>
          <w:szCs w:val="36"/>
        </w:rPr>
        <w:t xml:space="preserve"> </w:t>
      </w:r>
      <w:r w:rsidR="00095C8C" w:rsidRPr="00095C8C">
        <w:rPr>
          <w:rFonts w:asciiTheme="minorHAnsi" w:hAnsiTheme="minorHAnsi"/>
          <w:b/>
          <w:color w:val="auto"/>
          <w:sz w:val="28"/>
          <w:szCs w:val="36"/>
        </w:rPr>
        <w:t>1883</w:t>
      </w:r>
      <w:r w:rsidR="007251EF">
        <w:rPr>
          <w:rFonts w:asciiTheme="minorHAnsi" w:hAnsiTheme="minorHAnsi"/>
          <w:b/>
          <w:color w:val="auto"/>
          <w:sz w:val="28"/>
          <w:szCs w:val="36"/>
        </w:rPr>
        <w:t xml:space="preserve"> </w:t>
      </w:r>
      <w:r w:rsidR="00095C8C" w:rsidRPr="00095C8C">
        <w:rPr>
          <w:rFonts w:asciiTheme="minorHAnsi" w:hAnsiTheme="minorHAnsi"/>
          <w:b/>
          <w:color w:val="auto"/>
          <w:sz w:val="28"/>
          <w:szCs w:val="36"/>
        </w:rPr>
        <w:t>E</w:t>
      </w:r>
    </w:p>
    <w:p w14:paraId="462243B8" w14:textId="283EDB86" w:rsidR="007251EF" w:rsidRDefault="007251EF" w:rsidP="004D2F96">
      <w:pPr>
        <w:rPr>
          <w:rFonts w:asciiTheme="minorHAnsi" w:hAnsiTheme="minorHAnsi"/>
          <w:color w:val="auto"/>
        </w:rPr>
      </w:pPr>
    </w:p>
    <w:p w14:paraId="0E786D7D" w14:textId="4BDF4250" w:rsidR="004D2F96" w:rsidRDefault="004D2F96" w:rsidP="004D2F96">
      <w:pPr>
        <w:rPr>
          <w:rFonts w:asciiTheme="minorHAnsi" w:hAnsiTheme="minorHAnsi"/>
          <w:color w:val="auto"/>
        </w:rPr>
      </w:pPr>
    </w:p>
    <w:p w14:paraId="4EFFE728" w14:textId="77777777" w:rsidR="004D2F96" w:rsidRPr="009C3C0D" w:rsidRDefault="004D2F96" w:rsidP="004D2F96">
      <w:pPr>
        <w:rPr>
          <w:rFonts w:asciiTheme="minorHAnsi" w:hAnsiTheme="minorHAnsi"/>
          <w:color w:val="auto"/>
        </w:rPr>
      </w:pPr>
    </w:p>
    <w:p w14:paraId="78B0F819" w14:textId="5AB1EE09" w:rsidR="002B185F" w:rsidRDefault="004D2F96" w:rsidP="009C3C0D">
      <w:pPr>
        <w:rPr>
          <w:rFonts w:asciiTheme="minorHAnsi" w:hAnsiTheme="minorHAnsi"/>
          <w:color w:val="auto"/>
        </w:rPr>
      </w:pPr>
      <w:r w:rsidRPr="004D2F96">
        <w:rPr>
          <w:rFonts w:asciiTheme="minorHAnsi" w:hAnsiTheme="minorHAnsi"/>
          <w:color w:val="auto"/>
        </w:rPr>
        <w:t>Directeur</w:t>
      </w:r>
      <w:r w:rsidRPr="009C3C0D">
        <w:rPr>
          <w:rFonts w:asciiTheme="minorHAnsi" w:hAnsiTheme="minorHAnsi"/>
          <w:color w:val="auto"/>
        </w:rPr>
        <w:t xml:space="preserve"> </w:t>
      </w:r>
      <w:r w:rsidR="009C3C0D" w:rsidRPr="009C3C0D">
        <w:rPr>
          <w:rFonts w:asciiTheme="minorHAnsi" w:hAnsiTheme="minorHAnsi"/>
          <w:color w:val="auto"/>
        </w:rPr>
        <w:t xml:space="preserve">de </w:t>
      </w:r>
      <w:r w:rsidR="00CC0986">
        <w:rPr>
          <w:rFonts w:asciiTheme="minorHAnsi" w:hAnsiTheme="minorHAnsi"/>
          <w:color w:val="auto"/>
        </w:rPr>
        <w:t>la</w:t>
      </w:r>
      <w:r w:rsidR="009C3C0D" w:rsidRPr="009C3C0D">
        <w:rPr>
          <w:rFonts w:asciiTheme="minorHAnsi" w:hAnsiTheme="minorHAnsi"/>
          <w:color w:val="auto"/>
        </w:rPr>
        <w:t xml:space="preserve"> composante : </w:t>
      </w:r>
      <w:r>
        <w:rPr>
          <w:rFonts w:asciiTheme="minorHAnsi" w:hAnsiTheme="minorHAnsi"/>
          <w:color w:val="auto"/>
        </w:rPr>
        <w:t xml:space="preserve">Alexandre GUITTON </w:t>
      </w:r>
      <w:bookmarkStart w:id="0" w:name="_GoBack"/>
      <w:bookmarkEnd w:id="0"/>
    </w:p>
    <w:p w14:paraId="5FF08D7D" w14:textId="77777777" w:rsidR="002B185F" w:rsidRPr="009C3C0D" w:rsidRDefault="002B185F" w:rsidP="009C3C0D">
      <w:pPr>
        <w:rPr>
          <w:rFonts w:asciiTheme="minorHAnsi" w:hAnsiTheme="minorHAnsi"/>
          <w:color w:val="auto"/>
        </w:rPr>
      </w:pPr>
    </w:p>
    <w:p w14:paraId="18BAD4FD" w14:textId="0D1A0ACB" w:rsidR="002B185F" w:rsidRPr="004D2F96" w:rsidRDefault="009C3C0D" w:rsidP="002B185F">
      <w:pPr>
        <w:tabs>
          <w:tab w:val="center" w:pos="5954"/>
        </w:tabs>
        <w:jc w:val="left"/>
        <w:rPr>
          <w:rFonts w:asciiTheme="minorHAnsi" w:hAnsiTheme="minorHAnsi"/>
          <w:color w:val="auto"/>
        </w:rPr>
      </w:pPr>
      <w:r w:rsidRPr="009C3C0D">
        <w:rPr>
          <w:rFonts w:asciiTheme="minorHAnsi" w:hAnsiTheme="minorHAnsi"/>
          <w:color w:val="auto"/>
        </w:rPr>
        <w:t xml:space="preserve">Suivi </w:t>
      </w:r>
      <w:r w:rsidR="002B185F">
        <w:rPr>
          <w:rFonts w:asciiTheme="minorHAnsi" w:hAnsiTheme="minorHAnsi"/>
          <w:color w:val="auto"/>
        </w:rPr>
        <w:t>de la Taxe d’Apprentissage</w:t>
      </w:r>
      <w:r w:rsidRPr="009C3C0D">
        <w:rPr>
          <w:rFonts w:asciiTheme="minorHAnsi" w:hAnsiTheme="minorHAnsi"/>
          <w:color w:val="auto"/>
        </w:rPr>
        <w:t> :</w:t>
      </w:r>
      <w:r w:rsidR="00330C40">
        <w:rPr>
          <w:rFonts w:asciiTheme="minorHAnsi" w:hAnsiTheme="minorHAnsi"/>
          <w:color w:val="auto"/>
        </w:rPr>
        <w:tab/>
      </w:r>
      <w:r w:rsidR="002B185F" w:rsidRPr="004D2F96">
        <w:rPr>
          <w:rFonts w:asciiTheme="minorHAnsi" w:hAnsiTheme="minorHAnsi"/>
          <w:color w:val="auto"/>
        </w:rPr>
        <w:t>Service Stages &amp; Relations Entreprises</w:t>
      </w:r>
    </w:p>
    <w:p w14:paraId="4A6DB761" w14:textId="4B08A67C" w:rsidR="009C3C0D" w:rsidRPr="004D2F96" w:rsidRDefault="002B185F" w:rsidP="002B185F">
      <w:pPr>
        <w:tabs>
          <w:tab w:val="center" w:pos="5954"/>
        </w:tabs>
        <w:jc w:val="left"/>
        <w:rPr>
          <w:rFonts w:asciiTheme="minorHAnsi" w:hAnsiTheme="minorHAnsi"/>
          <w:color w:val="auto"/>
        </w:rPr>
      </w:pPr>
      <w:r w:rsidRPr="004D2F96">
        <w:rPr>
          <w:rFonts w:asciiTheme="minorHAnsi" w:hAnsiTheme="minorHAnsi"/>
          <w:color w:val="auto"/>
        </w:rPr>
        <w:tab/>
      </w:r>
      <w:r w:rsidR="00330C40" w:rsidRPr="004D2F96">
        <w:rPr>
          <w:rFonts w:asciiTheme="minorHAnsi" w:hAnsiTheme="minorHAnsi"/>
          <w:color w:val="auto"/>
        </w:rPr>
        <w:t>Pascale GRANET</w:t>
      </w:r>
    </w:p>
    <w:p w14:paraId="0680F33E" w14:textId="5E8D1E76" w:rsidR="009C3C0D" w:rsidRPr="002B185F" w:rsidRDefault="00330C40" w:rsidP="002B185F">
      <w:pPr>
        <w:tabs>
          <w:tab w:val="center" w:pos="5954"/>
        </w:tabs>
        <w:jc w:val="left"/>
        <w:rPr>
          <w:rFonts w:asciiTheme="minorHAnsi" w:hAnsiTheme="minorHAnsi"/>
          <w:color w:val="auto"/>
        </w:rPr>
      </w:pPr>
      <w:r w:rsidRPr="002B185F">
        <w:rPr>
          <w:rFonts w:asciiTheme="minorHAnsi" w:hAnsiTheme="minorHAnsi"/>
          <w:color w:val="auto"/>
        </w:rPr>
        <w:tab/>
      </w:r>
      <w:r w:rsidR="0017413F" w:rsidRPr="002B185F">
        <w:rPr>
          <w:rFonts w:asciiTheme="minorHAnsi" w:hAnsiTheme="minorHAnsi"/>
          <w:color w:val="auto"/>
        </w:rPr>
        <w:t>Tél : 04 73 40 51 59</w:t>
      </w:r>
      <w:r w:rsidR="009C3C0D" w:rsidRPr="002B185F">
        <w:rPr>
          <w:rFonts w:asciiTheme="minorHAnsi" w:hAnsiTheme="minorHAnsi"/>
          <w:color w:val="auto"/>
        </w:rPr>
        <w:t xml:space="preserve"> </w:t>
      </w:r>
    </w:p>
    <w:p w14:paraId="7C6D4C30" w14:textId="7E48DF4E" w:rsidR="00F504F6" w:rsidRPr="002B185F" w:rsidRDefault="009C3C0D" w:rsidP="002B185F">
      <w:pPr>
        <w:tabs>
          <w:tab w:val="center" w:pos="5954"/>
        </w:tabs>
        <w:jc w:val="left"/>
        <w:rPr>
          <w:rFonts w:asciiTheme="minorHAnsi" w:hAnsiTheme="minorHAnsi"/>
          <w:color w:val="auto"/>
        </w:rPr>
      </w:pPr>
      <w:r w:rsidRPr="002B185F">
        <w:rPr>
          <w:rFonts w:asciiTheme="minorHAnsi" w:hAnsiTheme="minorHAnsi"/>
          <w:color w:val="auto"/>
        </w:rPr>
        <w:tab/>
      </w:r>
      <w:hyperlink r:id="rId8" w:history="1">
        <w:r w:rsidR="002B185F" w:rsidRPr="007B76EE">
          <w:rPr>
            <w:rStyle w:val="Lienhypertexte"/>
            <w:rFonts w:asciiTheme="minorHAnsi" w:hAnsiTheme="minorHAnsi"/>
          </w:rPr>
          <w:t>entreprise@isima.fr</w:t>
        </w:r>
      </w:hyperlink>
      <w:r w:rsidR="002B185F">
        <w:rPr>
          <w:rFonts w:asciiTheme="minorHAnsi" w:hAnsiTheme="minorHAnsi"/>
          <w:color w:val="auto"/>
        </w:rPr>
        <w:t xml:space="preserve"> </w:t>
      </w:r>
    </w:p>
    <w:sectPr w:rsidR="00F504F6" w:rsidRPr="002B185F" w:rsidSect="007251EF">
      <w:headerReference w:type="default" r:id="rId9"/>
      <w:footerReference w:type="default" r:id="rId10"/>
      <w:pgSz w:w="11906" w:h="16838" w:code="9"/>
      <w:pgMar w:top="2694" w:right="1274" w:bottom="1702" w:left="1247" w:header="142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38CE" w14:textId="77777777" w:rsidR="001F6722" w:rsidRDefault="001F6722">
      <w:r>
        <w:separator/>
      </w:r>
    </w:p>
  </w:endnote>
  <w:endnote w:type="continuationSeparator" w:id="0">
    <w:p w14:paraId="627D79A8" w14:textId="77777777" w:rsidR="001F6722" w:rsidRDefault="001F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E20B" w14:textId="22D9A1A4" w:rsidR="00245334" w:rsidRDefault="00245334" w:rsidP="00245334">
    <w:pPr>
      <w:pStyle w:val="Pieddepage"/>
      <w:tabs>
        <w:tab w:val="center" w:pos="4692"/>
      </w:tabs>
      <w:ind w:left="851"/>
      <w:jc w:val="center"/>
      <w:rPr>
        <w:noProof/>
        <w:color w:val="595959"/>
        <w:sz w:val="20"/>
      </w:rPr>
    </w:pPr>
    <w:r>
      <w:rPr>
        <w:noProof/>
        <w:color w:val="595959"/>
        <w:sz w:val="20"/>
      </w:rPr>
      <w:drawing>
        <wp:anchor distT="0" distB="0" distL="114300" distR="114300" simplePos="0" relativeHeight="251657216" behindDoc="1" locked="0" layoutInCell="1" allowOverlap="1" wp14:anchorId="5A0B32A5" wp14:editId="1A5AC0E6">
          <wp:simplePos x="0" y="0"/>
          <wp:positionH relativeFrom="column">
            <wp:posOffset>-344169</wp:posOffset>
          </wp:positionH>
          <wp:positionV relativeFrom="paragraph">
            <wp:posOffset>139065</wp:posOffset>
          </wp:positionV>
          <wp:extent cx="711212" cy="8953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A_IIA ISIMA_carr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57" cy="899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A89" w14:textId="3174A3F7" w:rsidR="002D6ADC" w:rsidRDefault="002D6ADC" w:rsidP="00245334">
    <w:pPr>
      <w:pStyle w:val="Pieddepage"/>
      <w:tabs>
        <w:tab w:val="center" w:pos="4692"/>
      </w:tabs>
      <w:ind w:left="851"/>
      <w:jc w:val="center"/>
      <w:rPr>
        <w:noProof/>
        <w:color w:val="595959"/>
        <w:sz w:val="20"/>
      </w:rPr>
    </w:pPr>
  </w:p>
  <w:p w14:paraId="62C306B5" w14:textId="77777777" w:rsidR="00FC5680" w:rsidRDefault="00FC5680" w:rsidP="00245334">
    <w:pPr>
      <w:pStyle w:val="Pieddepage"/>
      <w:tabs>
        <w:tab w:val="center" w:pos="4692"/>
      </w:tabs>
      <w:ind w:left="851"/>
      <w:jc w:val="center"/>
      <w:rPr>
        <w:noProof/>
        <w:color w:val="595959"/>
        <w:sz w:val="20"/>
      </w:rPr>
    </w:pPr>
  </w:p>
  <w:p w14:paraId="75706D9D" w14:textId="3C45912B" w:rsidR="00245334" w:rsidRPr="00DC4DF9" w:rsidRDefault="00245334" w:rsidP="00245334">
    <w:pPr>
      <w:pStyle w:val="Pieddepage"/>
      <w:tabs>
        <w:tab w:val="center" w:pos="4692"/>
      </w:tabs>
      <w:ind w:left="851"/>
      <w:jc w:val="center"/>
      <w:rPr>
        <w:noProof/>
        <w:color w:val="595959"/>
        <w:sz w:val="20"/>
      </w:rPr>
    </w:pPr>
    <w:r w:rsidRPr="00DC4DF9">
      <w:rPr>
        <w:noProof/>
        <w:color w:val="595959"/>
        <w:sz w:val="20"/>
      </w:rPr>
      <w:t>Institut d'informatique</w:t>
    </w:r>
    <w:r>
      <w:rPr>
        <w:noProof/>
        <w:color w:val="595959"/>
        <w:sz w:val="20"/>
      </w:rPr>
      <w:t xml:space="preserve"> d’Auvergne /</w:t>
    </w:r>
    <w:r w:rsidRPr="00556E30">
      <w:rPr>
        <w:b/>
        <w:noProof/>
        <w:color w:val="595959"/>
        <w:sz w:val="20"/>
      </w:rPr>
      <w:t xml:space="preserve"> ISIMA</w:t>
    </w:r>
  </w:p>
  <w:p w14:paraId="752A222F" w14:textId="7FCC04BE" w:rsidR="00245334" w:rsidRPr="00DC4DF9" w:rsidRDefault="00245334" w:rsidP="00245334">
    <w:pPr>
      <w:pStyle w:val="Pieddepage"/>
      <w:ind w:left="851"/>
      <w:jc w:val="center"/>
      <w:rPr>
        <w:noProof/>
        <w:color w:val="595959"/>
        <w:sz w:val="20"/>
      </w:rPr>
    </w:pPr>
    <w:r w:rsidRPr="00DC4DF9">
      <w:rPr>
        <w:noProof/>
        <w:color w:val="595959"/>
        <w:sz w:val="20"/>
      </w:rPr>
      <w:t xml:space="preserve">Campus Universitaire des Cézeaux  • 1 Rue de la Chebarde •  </w:t>
    </w:r>
    <w:r w:rsidR="002D6ADC">
      <w:rPr>
        <w:noProof/>
        <w:color w:val="595959"/>
        <w:sz w:val="20"/>
      </w:rPr>
      <w:t>TSA 60125</w:t>
    </w:r>
  </w:p>
  <w:p w14:paraId="6C6E528B" w14:textId="1A9E3D73" w:rsidR="00245334" w:rsidRPr="005E53D0" w:rsidRDefault="00245334" w:rsidP="00245334">
    <w:pPr>
      <w:pStyle w:val="Pieddepage"/>
      <w:ind w:left="851"/>
      <w:jc w:val="center"/>
      <w:rPr>
        <w:color w:val="595959"/>
        <w:sz w:val="20"/>
      </w:rPr>
    </w:pPr>
    <w:r w:rsidRPr="00DC4DF9">
      <w:rPr>
        <w:noProof/>
        <w:color w:val="595959"/>
        <w:sz w:val="20"/>
      </w:rPr>
      <w:t>63178 Aubière cedex</w:t>
    </w:r>
  </w:p>
  <w:p w14:paraId="302E1424" w14:textId="3A714DE1" w:rsidR="00F10000" w:rsidRDefault="00F1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1C960" w14:textId="77777777" w:rsidR="001F6722" w:rsidRDefault="001F6722">
      <w:r>
        <w:separator/>
      </w:r>
    </w:p>
  </w:footnote>
  <w:footnote w:type="continuationSeparator" w:id="0">
    <w:p w14:paraId="721D44BC" w14:textId="77777777" w:rsidR="001F6722" w:rsidRDefault="001F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EC16" w14:textId="77777777" w:rsidR="00225F5D" w:rsidRDefault="00225F5D" w:rsidP="00F10000">
    <w:pPr>
      <w:pStyle w:val="En-tte"/>
    </w:pPr>
  </w:p>
  <w:p w14:paraId="5C9DFFBA" w14:textId="703595B8" w:rsidR="001E74C2" w:rsidRPr="00F10000" w:rsidRDefault="00225F5D" w:rsidP="00F10000">
    <w:pPr>
      <w:pStyle w:val="En-tte"/>
    </w:pPr>
    <w:r>
      <w:rPr>
        <w:noProof/>
      </w:rPr>
      <w:drawing>
        <wp:inline distT="0" distB="0" distL="0" distR="0" wp14:anchorId="52BD9D0B" wp14:editId="30C30595">
          <wp:extent cx="5829300" cy="854053"/>
          <wp:effectExtent l="0" t="0" r="0" b="381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A_IIA ISIMA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701" cy="85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5AD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08BE"/>
    <w:multiLevelType w:val="hybridMultilevel"/>
    <w:tmpl w:val="0B26F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B00"/>
    <w:multiLevelType w:val="hybridMultilevel"/>
    <w:tmpl w:val="18608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3DBE"/>
    <w:multiLevelType w:val="hybridMultilevel"/>
    <w:tmpl w:val="B56C6EDC"/>
    <w:lvl w:ilvl="0" w:tplc="DA52F98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F5847C5"/>
    <w:multiLevelType w:val="hybridMultilevel"/>
    <w:tmpl w:val="100266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F7D22"/>
    <w:multiLevelType w:val="hybridMultilevel"/>
    <w:tmpl w:val="C76A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D98"/>
    <w:multiLevelType w:val="hybridMultilevel"/>
    <w:tmpl w:val="7CA08B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7E6F"/>
    <w:multiLevelType w:val="hybridMultilevel"/>
    <w:tmpl w:val="8266F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2AF1"/>
    <w:multiLevelType w:val="hybridMultilevel"/>
    <w:tmpl w:val="5B54F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5A99"/>
    <w:multiLevelType w:val="hybridMultilevel"/>
    <w:tmpl w:val="DAB26B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13C46"/>
    <w:multiLevelType w:val="hybridMultilevel"/>
    <w:tmpl w:val="11AA097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6F5298"/>
    <w:multiLevelType w:val="hybridMultilevel"/>
    <w:tmpl w:val="CBDC71C2"/>
    <w:lvl w:ilvl="0" w:tplc="81808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C7BD1"/>
    <w:multiLevelType w:val="hybridMultilevel"/>
    <w:tmpl w:val="9C60B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D0125"/>
    <w:multiLevelType w:val="hybridMultilevel"/>
    <w:tmpl w:val="2EF6E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5290A"/>
    <w:multiLevelType w:val="hybridMultilevel"/>
    <w:tmpl w:val="594AD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61385"/>
    <w:multiLevelType w:val="hybridMultilevel"/>
    <w:tmpl w:val="0394C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61B8C"/>
    <w:multiLevelType w:val="hybridMultilevel"/>
    <w:tmpl w:val="1DE09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D1AB6"/>
    <w:multiLevelType w:val="hybridMultilevel"/>
    <w:tmpl w:val="F4924A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14482"/>
    <w:multiLevelType w:val="hybridMultilevel"/>
    <w:tmpl w:val="D9F2B23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89A441B"/>
    <w:multiLevelType w:val="hybridMultilevel"/>
    <w:tmpl w:val="085AD9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E60E5E"/>
    <w:multiLevelType w:val="hybridMultilevel"/>
    <w:tmpl w:val="B1CA371A"/>
    <w:lvl w:ilvl="0" w:tplc="81808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375EC"/>
    <w:multiLevelType w:val="hybridMultilevel"/>
    <w:tmpl w:val="7CBC9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70FBC"/>
    <w:multiLevelType w:val="hybridMultilevel"/>
    <w:tmpl w:val="7F4286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5E2E"/>
    <w:multiLevelType w:val="hybridMultilevel"/>
    <w:tmpl w:val="C396E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18E1"/>
    <w:multiLevelType w:val="hybridMultilevel"/>
    <w:tmpl w:val="3126DC54"/>
    <w:lvl w:ilvl="0" w:tplc="81808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01E28"/>
    <w:multiLevelType w:val="hybridMultilevel"/>
    <w:tmpl w:val="4CBC5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D09"/>
    <w:multiLevelType w:val="hybridMultilevel"/>
    <w:tmpl w:val="8AB83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86C8B"/>
    <w:multiLevelType w:val="hybridMultilevel"/>
    <w:tmpl w:val="98BE5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12AFD"/>
    <w:multiLevelType w:val="hybridMultilevel"/>
    <w:tmpl w:val="C58E6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07C54"/>
    <w:multiLevelType w:val="hybridMultilevel"/>
    <w:tmpl w:val="74D21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21FD"/>
    <w:multiLevelType w:val="hybridMultilevel"/>
    <w:tmpl w:val="2E64F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2134"/>
    <w:multiLevelType w:val="hybridMultilevel"/>
    <w:tmpl w:val="ED627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571A8"/>
    <w:multiLevelType w:val="hybridMultilevel"/>
    <w:tmpl w:val="2750981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3A11288"/>
    <w:multiLevelType w:val="hybridMultilevel"/>
    <w:tmpl w:val="4F945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905AA"/>
    <w:multiLevelType w:val="hybridMultilevel"/>
    <w:tmpl w:val="0D34DF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A546F"/>
    <w:multiLevelType w:val="hybridMultilevel"/>
    <w:tmpl w:val="C330C12C"/>
    <w:lvl w:ilvl="0" w:tplc="AC2A7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88400B"/>
    <w:multiLevelType w:val="hybridMultilevel"/>
    <w:tmpl w:val="340E780A"/>
    <w:lvl w:ilvl="0" w:tplc="81808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869D6"/>
    <w:multiLevelType w:val="hybridMultilevel"/>
    <w:tmpl w:val="F2707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4534A"/>
    <w:multiLevelType w:val="hybridMultilevel"/>
    <w:tmpl w:val="7C66B8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922A5"/>
    <w:multiLevelType w:val="hybridMultilevel"/>
    <w:tmpl w:val="9E6C03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31C8B"/>
    <w:multiLevelType w:val="hybridMultilevel"/>
    <w:tmpl w:val="823EF5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B552C5"/>
    <w:multiLevelType w:val="hybridMultilevel"/>
    <w:tmpl w:val="38206BAC"/>
    <w:lvl w:ilvl="0" w:tplc="81808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533B8"/>
    <w:multiLevelType w:val="hybridMultilevel"/>
    <w:tmpl w:val="B628A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302CC"/>
    <w:multiLevelType w:val="hybridMultilevel"/>
    <w:tmpl w:val="2E78F6F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B5E1954"/>
    <w:multiLevelType w:val="hybridMultilevel"/>
    <w:tmpl w:val="C8A612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41CAB"/>
    <w:multiLevelType w:val="hybridMultilevel"/>
    <w:tmpl w:val="128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3"/>
  </w:num>
  <w:num w:numId="5">
    <w:abstractNumId w:val="14"/>
  </w:num>
  <w:num w:numId="6">
    <w:abstractNumId w:val="4"/>
  </w:num>
  <w:num w:numId="7">
    <w:abstractNumId w:val="31"/>
  </w:num>
  <w:num w:numId="8">
    <w:abstractNumId w:val="17"/>
  </w:num>
  <w:num w:numId="9">
    <w:abstractNumId w:val="38"/>
  </w:num>
  <w:num w:numId="10">
    <w:abstractNumId w:val="6"/>
  </w:num>
  <w:num w:numId="11">
    <w:abstractNumId w:val="8"/>
  </w:num>
  <w:num w:numId="12">
    <w:abstractNumId w:val="21"/>
  </w:num>
  <w:num w:numId="13">
    <w:abstractNumId w:val="7"/>
  </w:num>
  <w:num w:numId="14">
    <w:abstractNumId w:val="2"/>
  </w:num>
  <w:num w:numId="15">
    <w:abstractNumId w:val="37"/>
  </w:num>
  <w:num w:numId="16">
    <w:abstractNumId w:val="26"/>
  </w:num>
  <w:num w:numId="17">
    <w:abstractNumId w:val="25"/>
  </w:num>
  <w:num w:numId="18">
    <w:abstractNumId w:val="42"/>
  </w:num>
  <w:num w:numId="19">
    <w:abstractNumId w:val="45"/>
  </w:num>
  <w:num w:numId="20">
    <w:abstractNumId w:val="33"/>
  </w:num>
  <w:num w:numId="21">
    <w:abstractNumId w:val="1"/>
  </w:num>
  <w:num w:numId="22">
    <w:abstractNumId w:val="18"/>
  </w:num>
  <w:num w:numId="23">
    <w:abstractNumId w:val="27"/>
  </w:num>
  <w:num w:numId="24">
    <w:abstractNumId w:val="12"/>
  </w:num>
  <w:num w:numId="25">
    <w:abstractNumId w:val="39"/>
  </w:num>
  <w:num w:numId="26">
    <w:abstractNumId w:val="40"/>
  </w:num>
  <w:num w:numId="27">
    <w:abstractNumId w:val="16"/>
  </w:num>
  <w:num w:numId="28">
    <w:abstractNumId w:val="29"/>
  </w:num>
  <w:num w:numId="29">
    <w:abstractNumId w:val="19"/>
  </w:num>
  <w:num w:numId="30">
    <w:abstractNumId w:val="5"/>
  </w:num>
  <w:num w:numId="31">
    <w:abstractNumId w:val="13"/>
  </w:num>
  <w:num w:numId="32">
    <w:abstractNumId w:val="34"/>
  </w:num>
  <w:num w:numId="33">
    <w:abstractNumId w:val="11"/>
  </w:num>
  <w:num w:numId="34">
    <w:abstractNumId w:val="36"/>
  </w:num>
  <w:num w:numId="35">
    <w:abstractNumId w:val="28"/>
  </w:num>
  <w:num w:numId="36">
    <w:abstractNumId w:val="44"/>
  </w:num>
  <w:num w:numId="37">
    <w:abstractNumId w:val="20"/>
  </w:num>
  <w:num w:numId="38">
    <w:abstractNumId w:val="24"/>
  </w:num>
  <w:num w:numId="39">
    <w:abstractNumId w:val="41"/>
  </w:num>
  <w:num w:numId="40">
    <w:abstractNumId w:val="22"/>
  </w:num>
  <w:num w:numId="41">
    <w:abstractNumId w:val="32"/>
  </w:num>
  <w:num w:numId="42">
    <w:abstractNumId w:val="10"/>
  </w:num>
  <w:num w:numId="43">
    <w:abstractNumId w:val="30"/>
  </w:num>
  <w:num w:numId="44">
    <w:abstractNumId w:val="43"/>
  </w:num>
  <w:num w:numId="45">
    <w:abstractNumId w:val="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D5"/>
    <w:rsid w:val="0000067A"/>
    <w:rsid w:val="00000763"/>
    <w:rsid w:val="0000117B"/>
    <w:rsid w:val="00006266"/>
    <w:rsid w:val="00013824"/>
    <w:rsid w:val="000175F5"/>
    <w:rsid w:val="00021BCA"/>
    <w:rsid w:val="0002344E"/>
    <w:rsid w:val="0002390D"/>
    <w:rsid w:val="0003621B"/>
    <w:rsid w:val="0004054E"/>
    <w:rsid w:val="00043A5B"/>
    <w:rsid w:val="00046AB3"/>
    <w:rsid w:val="000529AC"/>
    <w:rsid w:val="000532D5"/>
    <w:rsid w:val="0005413F"/>
    <w:rsid w:val="000646F5"/>
    <w:rsid w:val="00065299"/>
    <w:rsid w:val="00072E8E"/>
    <w:rsid w:val="00076C3A"/>
    <w:rsid w:val="00086FAB"/>
    <w:rsid w:val="00092575"/>
    <w:rsid w:val="00095C8C"/>
    <w:rsid w:val="000A322A"/>
    <w:rsid w:val="000A42CF"/>
    <w:rsid w:val="000A53FD"/>
    <w:rsid w:val="000B3A66"/>
    <w:rsid w:val="000C7C32"/>
    <w:rsid w:val="000D1323"/>
    <w:rsid w:val="000F4D0A"/>
    <w:rsid w:val="000F554A"/>
    <w:rsid w:val="000F603B"/>
    <w:rsid w:val="000F7A50"/>
    <w:rsid w:val="001145FD"/>
    <w:rsid w:val="00114D89"/>
    <w:rsid w:val="001210F0"/>
    <w:rsid w:val="0012747B"/>
    <w:rsid w:val="00127DB9"/>
    <w:rsid w:val="00130D1C"/>
    <w:rsid w:val="001365E9"/>
    <w:rsid w:val="001412A3"/>
    <w:rsid w:val="00145930"/>
    <w:rsid w:val="00146D2F"/>
    <w:rsid w:val="00151530"/>
    <w:rsid w:val="001558BD"/>
    <w:rsid w:val="001579F8"/>
    <w:rsid w:val="0017413F"/>
    <w:rsid w:val="00184E50"/>
    <w:rsid w:val="00186331"/>
    <w:rsid w:val="00191235"/>
    <w:rsid w:val="00194705"/>
    <w:rsid w:val="00195EB7"/>
    <w:rsid w:val="001A5C92"/>
    <w:rsid w:val="001A68FE"/>
    <w:rsid w:val="001B7C57"/>
    <w:rsid w:val="001C00E5"/>
    <w:rsid w:val="001C148F"/>
    <w:rsid w:val="001C49E7"/>
    <w:rsid w:val="001D1E2A"/>
    <w:rsid w:val="001D37C1"/>
    <w:rsid w:val="001E19F6"/>
    <w:rsid w:val="001E6848"/>
    <w:rsid w:val="001E74C2"/>
    <w:rsid w:val="001F4585"/>
    <w:rsid w:val="001F6722"/>
    <w:rsid w:val="001F7C9A"/>
    <w:rsid w:val="002021F2"/>
    <w:rsid w:val="0020249B"/>
    <w:rsid w:val="00205368"/>
    <w:rsid w:val="00214A6D"/>
    <w:rsid w:val="00220F30"/>
    <w:rsid w:val="0022430B"/>
    <w:rsid w:val="00225E27"/>
    <w:rsid w:val="00225F5D"/>
    <w:rsid w:val="00226657"/>
    <w:rsid w:val="002273D5"/>
    <w:rsid w:val="00230B51"/>
    <w:rsid w:val="00232EE8"/>
    <w:rsid w:val="00237554"/>
    <w:rsid w:val="0024218B"/>
    <w:rsid w:val="00245334"/>
    <w:rsid w:val="00254577"/>
    <w:rsid w:val="00262C4C"/>
    <w:rsid w:val="00262D85"/>
    <w:rsid w:val="0026473F"/>
    <w:rsid w:val="00271D27"/>
    <w:rsid w:val="002729BF"/>
    <w:rsid w:val="00275121"/>
    <w:rsid w:val="0028034D"/>
    <w:rsid w:val="00280D0E"/>
    <w:rsid w:val="00287571"/>
    <w:rsid w:val="00292163"/>
    <w:rsid w:val="00292BC9"/>
    <w:rsid w:val="00294271"/>
    <w:rsid w:val="002954DE"/>
    <w:rsid w:val="002957F2"/>
    <w:rsid w:val="00296D68"/>
    <w:rsid w:val="002A2862"/>
    <w:rsid w:val="002A7A0A"/>
    <w:rsid w:val="002B0355"/>
    <w:rsid w:val="002B185F"/>
    <w:rsid w:val="002B191B"/>
    <w:rsid w:val="002B419A"/>
    <w:rsid w:val="002B7D88"/>
    <w:rsid w:val="002C147F"/>
    <w:rsid w:val="002C1989"/>
    <w:rsid w:val="002D53D3"/>
    <w:rsid w:val="002D6ADC"/>
    <w:rsid w:val="002E722E"/>
    <w:rsid w:val="00301B4D"/>
    <w:rsid w:val="0030258A"/>
    <w:rsid w:val="00306A75"/>
    <w:rsid w:val="0031144A"/>
    <w:rsid w:val="0031799D"/>
    <w:rsid w:val="0032354E"/>
    <w:rsid w:val="00324297"/>
    <w:rsid w:val="0032676F"/>
    <w:rsid w:val="0033013D"/>
    <w:rsid w:val="00330C40"/>
    <w:rsid w:val="00335558"/>
    <w:rsid w:val="00340F0F"/>
    <w:rsid w:val="00345473"/>
    <w:rsid w:val="00346B0A"/>
    <w:rsid w:val="00355F3B"/>
    <w:rsid w:val="00357965"/>
    <w:rsid w:val="00363BFD"/>
    <w:rsid w:val="0036496E"/>
    <w:rsid w:val="003649E5"/>
    <w:rsid w:val="00373080"/>
    <w:rsid w:val="00374B9C"/>
    <w:rsid w:val="00376FE6"/>
    <w:rsid w:val="0038700C"/>
    <w:rsid w:val="0039133F"/>
    <w:rsid w:val="00391413"/>
    <w:rsid w:val="0039778C"/>
    <w:rsid w:val="00397FDD"/>
    <w:rsid w:val="003A3DC4"/>
    <w:rsid w:val="003A3FA0"/>
    <w:rsid w:val="003B4B43"/>
    <w:rsid w:val="003B69F0"/>
    <w:rsid w:val="003B7534"/>
    <w:rsid w:val="003C1B44"/>
    <w:rsid w:val="003C2818"/>
    <w:rsid w:val="003C64B6"/>
    <w:rsid w:val="003C669F"/>
    <w:rsid w:val="003D6568"/>
    <w:rsid w:val="003D6579"/>
    <w:rsid w:val="003E34E4"/>
    <w:rsid w:val="003E7037"/>
    <w:rsid w:val="003F0BCB"/>
    <w:rsid w:val="003F1AA2"/>
    <w:rsid w:val="003F39B9"/>
    <w:rsid w:val="00400142"/>
    <w:rsid w:val="004011E5"/>
    <w:rsid w:val="004132EA"/>
    <w:rsid w:val="00417F08"/>
    <w:rsid w:val="00424328"/>
    <w:rsid w:val="00434BA5"/>
    <w:rsid w:val="00434F99"/>
    <w:rsid w:val="00435A06"/>
    <w:rsid w:val="00441E10"/>
    <w:rsid w:val="00442475"/>
    <w:rsid w:val="00443ED8"/>
    <w:rsid w:val="004558EF"/>
    <w:rsid w:val="00456B91"/>
    <w:rsid w:val="004603B5"/>
    <w:rsid w:val="004640BA"/>
    <w:rsid w:val="00466DAB"/>
    <w:rsid w:val="00474811"/>
    <w:rsid w:val="004758EF"/>
    <w:rsid w:val="00476ED6"/>
    <w:rsid w:val="0048295D"/>
    <w:rsid w:val="00484A72"/>
    <w:rsid w:val="0048657D"/>
    <w:rsid w:val="00490022"/>
    <w:rsid w:val="004942E7"/>
    <w:rsid w:val="004A05DE"/>
    <w:rsid w:val="004A1485"/>
    <w:rsid w:val="004A596D"/>
    <w:rsid w:val="004B48D6"/>
    <w:rsid w:val="004C08BD"/>
    <w:rsid w:val="004C1056"/>
    <w:rsid w:val="004C40B8"/>
    <w:rsid w:val="004C5B5C"/>
    <w:rsid w:val="004C7189"/>
    <w:rsid w:val="004D130C"/>
    <w:rsid w:val="004D2F96"/>
    <w:rsid w:val="004F2A72"/>
    <w:rsid w:val="004F3A9E"/>
    <w:rsid w:val="005010B3"/>
    <w:rsid w:val="005017FD"/>
    <w:rsid w:val="00502CFC"/>
    <w:rsid w:val="005047D7"/>
    <w:rsid w:val="00505500"/>
    <w:rsid w:val="00510EC6"/>
    <w:rsid w:val="00514F4B"/>
    <w:rsid w:val="005168D5"/>
    <w:rsid w:val="00517A09"/>
    <w:rsid w:val="00522E44"/>
    <w:rsid w:val="00526ADB"/>
    <w:rsid w:val="00531BFB"/>
    <w:rsid w:val="00531E3F"/>
    <w:rsid w:val="005324AF"/>
    <w:rsid w:val="0053378E"/>
    <w:rsid w:val="005343F0"/>
    <w:rsid w:val="00540AD3"/>
    <w:rsid w:val="005412C6"/>
    <w:rsid w:val="005441E0"/>
    <w:rsid w:val="00546837"/>
    <w:rsid w:val="005701C2"/>
    <w:rsid w:val="00570485"/>
    <w:rsid w:val="005743D1"/>
    <w:rsid w:val="00575F75"/>
    <w:rsid w:val="00583547"/>
    <w:rsid w:val="0058634E"/>
    <w:rsid w:val="005943C7"/>
    <w:rsid w:val="00595980"/>
    <w:rsid w:val="005A22CF"/>
    <w:rsid w:val="005A3268"/>
    <w:rsid w:val="005A3680"/>
    <w:rsid w:val="005B377C"/>
    <w:rsid w:val="005B434B"/>
    <w:rsid w:val="005B4A12"/>
    <w:rsid w:val="005B56AC"/>
    <w:rsid w:val="005C1AE7"/>
    <w:rsid w:val="005C571C"/>
    <w:rsid w:val="005C5B70"/>
    <w:rsid w:val="005D4524"/>
    <w:rsid w:val="005D7FF9"/>
    <w:rsid w:val="005E2A07"/>
    <w:rsid w:val="005F1935"/>
    <w:rsid w:val="00602C28"/>
    <w:rsid w:val="0060659D"/>
    <w:rsid w:val="006120D9"/>
    <w:rsid w:val="00616ECC"/>
    <w:rsid w:val="00617140"/>
    <w:rsid w:val="00620A53"/>
    <w:rsid w:val="006232FA"/>
    <w:rsid w:val="00626746"/>
    <w:rsid w:val="00630444"/>
    <w:rsid w:val="006402A8"/>
    <w:rsid w:val="006409B8"/>
    <w:rsid w:val="00641007"/>
    <w:rsid w:val="00654401"/>
    <w:rsid w:val="00654653"/>
    <w:rsid w:val="00654CD0"/>
    <w:rsid w:val="006550B6"/>
    <w:rsid w:val="00661E2C"/>
    <w:rsid w:val="00664233"/>
    <w:rsid w:val="00677AD5"/>
    <w:rsid w:val="00680AB5"/>
    <w:rsid w:val="00683FDC"/>
    <w:rsid w:val="00684896"/>
    <w:rsid w:val="006865AD"/>
    <w:rsid w:val="00693E71"/>
    <w:rsid w:val="0069672C"/>
    <w:rsid w:val="0069743C"/>
    <w:rsid w:val="006A4F5A"/>
    <w:rsid w:val="006A644F"/>
    <w:rsid w:val="006B13EE"/>
    <w:rsid w:val="006B18E7"/>
    <w:rsid w:val="006B206B"/>
    <w:rsid w:val="006B2490"/>
    <w:rsid w:val="006B49DF"/>
    <w:rsid w:val="006B509D"/>
    <w:rsid w:val="006E50FD"/>
    <w:rsid w:val="006E708C"/>
    <w:rsid w:val="006F0AEF"/>
    <w:rsid w:val="006F29A7"/>
    <w:rsid w:val="006F7ED4"/>
    <w:rsid w:val="00702578"/>
    <w:rsid w:val="0070390F"/>
    <w:rsid w:val="00707B7F"/>
    <w:rsid w:val="007109BF"/>
    <w:rsid w:val="00716E97"/>
    <w:rsid w:val="0072029C"/>
    <w:rsid w:val="00723017"/>
    <w:rsid w:val="007232A4"/>
    <w:rsid w:val="007251EF"/>
    <w:rsid w:val="0072708B"/>
    <w:rsid w:val="00727D21"/>
    <w:rsid w:val="00731418"/>
    <w:rsid w:val="00736086"/>
    <w:rsid w:val="0074671B"/>
    <w:rsid w:val="00747D98"/>
    <w:rsid w:val="0075552D"/>
    <w:rsid w:val="0075746D"/>
    <w:rsid w:val="00762367"/>
    <w:rsid w:val="00764430"/>
    <w:rsid w:val="007716E7"/>
    <w:rsid w:val="007740CB"/>
    <w:rsid w:val="007845D3"/>
    <w:rsid w:val="00791FA9"/>
    <w:rsid w:val="00793D78"/>
    <w:rsid w:val="00793EC7"/>
    <w:rsid w:val="00794089"/>
    <w:rsid w:val="007A307A"/>
    <w:rsid w:val="007B28A2"/>
    <w:rsid w:val="007D263A"/>
    <w:rsid w:val="007D360F"/>
    <w:rsid w:val="007E678F"/>
    <w:rsid w:val="007F4882"/>
    <w:rsid w:val="00800BEE"/>
    <w:rsid w:val="008040E6"/>
    <w:rsid w:val="00820630"/>
    <w:rsid w:val="0083657F"/>
    <w:rsid w:val="00846283"/>
    <w:rsid w:val="008502B8"/>
    <w:rsid w:val="00852D5F"/>
    <w:rsid w:val="00854D06"/>
    <w:rsid w:val="00855541"/>
    <w:rsid w:val="0085790C"/>
    <w:rsid w:val="00862681"/>
    <w:rsid w:val="00865AD5"/>
    <w:rsid w:val="00895A5B"/>
    <w:rsid w:val="00897509"/>
    <w:rsid w:val="008A3FBD"/>
    <w:rsid w:val="008B3B25"/>
    <w:rsid w:val="008C07E6"/>
    <w:rsid w:val="008C18D1"/>
    <w:rsid w:val="008C2F78"/>
    <w:rsid w:val="008C73E1"/>
    <w:rsid w:val="008D056E"/>
    <w:rsid w:val="008F225B"/>
    <w:rsid w:val="00902591"/>
    <w:rsid w:val="00903527"/>
    <w:rsid w:val="00913608"/>
    <w:rsid w:val="0091649A"/>
    <w:rsid w:val="0091774E"/>
    <w:rsid w:val="00920994"/>
    <w:rsid w:val="00923A7E"/>
    <w:rsid w:val="009476BB"/>
    <w:rsid w:val="00954930"/>
    <w:rsid w:val="009635FF"/>
    <w:rsid w:val="00972670"/>
    <w:rsid w:val="00973716"/>
    <w:rsid w:val="00981FC1"/>
    <w:rsid w:val="009953B7"/>
    <w:rsid w:val="009A1A19"/>
    <w:rsid w:val="009A32E5"/>
    <w:rsid w:val="009A65FC"/>
    <w:rsid w:val="009B1A1C"/>
    <w:rsid w:val="009B66AE"/>
    <w:rsid w:val="009C3C0D"/>
    <w:rsid w:val="009C6FEB"/>
    <w:rsid w:val="009D11F2"/>
    <w:rsid w:val="009D495E"/>
    <w:rsid w:val="009D79C5"/>
    <w:rsid w:val="009E4557"/>
    <w:rsid w:val="009E73C0"/>
    <w:rsid w:val="009F0D66"/>
    <w:rsid w:val="00A15276"/>
    <w:rsid w:val="00A263E2"/>
    <w:rsid w:val="00A3022C"/>
    <w:rsid w:val="00A34041"/>
    <w:rsid w:val="00A41F5A"/>
    <w:rsid w:val="00A46A4E"/>
    <w:rsid w:val="00A47951"/>
    <w:rsid w:val="00A50176"/>
    <w:rsid w:val="00A50327"/>
    <w:rsid w:val="00A558A8"/>
    <w:rsid w:val="00A57739"/>
    <w:rsid w:val="00A65782"/>
    <w:rsid w:val="00A658E5"/>
    <w:rsid w:val="00A66626"/>
    <w:rsid w:val="00A76615"/>
    <w:rsid w:val="00A818F4"/>
    <w:rsid w:val="00A856C4"/>
    <w:rsid w:val="00A91D98"/>
    <w:rsid w:val="00A91F90"/>
    <w:rsid w:val="00A9558C"/>
    <w:rsid w:val="00AA2BC7"/>
    <w:rsid w:val="00AB0CD8"/>
    <w:rsid w:val="00AB3788"/>
    <w:rsid w:val="00AB3E89"/>
    <w:rsid w:val="00AB4E7F"/>
    <w:rsid w:val="00AB65AD"/>
    <w:rsid w:val="00AB7068"/>
    <w:rsid w:val="00AC3E14"/>
    <w:rsid w:val="00AC64B5"/>
    <w:rsid w:val="00AC7042"/>
    <w:rsid w:val="00AD3DAA"/>
    <w:rsid w:val="00AD5CC7"/>
    <w:rsid w:val="00AD64D5"/>
    <w:rsid w:val="00AF5511"/>
    <w:rsid w:val="00AF644C"/>
    <w:rsid w:val="00B04D7C"/>
    <w:rsid w:val="00B06685"/>
    <w:rsid w:val="00B07242"/>
    <w:rsid w:val="00B11C7A"/>
    <w:rsid w:val="00B14A5A"/>
    <w:rsid w:val="00B14C16"/>
    <w:rsid w:val="00B176E6"/>
    <w:rsid w:val="00B22680"/>
    <w:rsid w:val="00B249EB"/>
    <w:rsid w:val="00B25368"/>
    <w:rsid w:val="00B3089D"/>
    <w:rsid w:val="00B3159E"/>
    <w:rsid w:val="00B317C0"/>
    <w:rsid w:val="00B37ED1"/>
    <w:rsid w:val="00B44984"/>
    <w:rsid w:val="00B508BF"/>
    <w:rsid w:val="00B64D64"/>
    <w:rsid w:val="00B7381D"/>
    <w:rsid w:val="00B74B53"/>
    <w:rsid w:val="00B76733"/>
    <w:rsid w:val="00B8061A"/>
    <w:rsid w:val="00B829F0"/>
    <w:rsid w:val="00B9416C"/>
    <w:rsid w:val="00B94385"/>
    <w:rsid w:val="00BA1491"/>
    <w:rsid w:val="00BA3996"/>
    <w:rsid w:val="00BA4ADA"/>
    <w:rsid w:val="00BB1B9C"/>
    <w:rsid w:val="00BB2544"/>
    <w:rsid w:val="00BB4224"/>
    <w:rsid w:val="00BC567E"/>
    <w:rsid w:val="00BC6B31"/>
    <w:rsid w:val="00BD0843"/>
    <w:rsid w:val="00BD2BAD"/>
    <w:rsid w:val="00BD40C7"/>
    <w:rsid w:val="00BE13ED"/>
    <w:rsid w:val="00BE206D"/>
    <w:rsid w:val="00BF4C65"/>
    <w:rsid w:val="00BF4C71"/>
    <w:rsid w:val="00BF5A34"/>
    <w:rsid w:val="00C00AF8"/>
    <w:rsid w:val="00C01AC0"/>
    <w:rsid w:val="00C12920"/>
    <w:rsid w:val="00C249AE"/>
    <w:rsid w:val="00C30320"/>
    <w:rsid w:val="00C3507B"/>
    <w:rsid w:val="00C350B5"/>
    <w:rsid w:val="00C4187C"/>
    <w:rsid w:val="00C54C34"/>
    <w:rsid w:val="00C54CBA"/>
    <w:rsid w:val="00C54ED0"/>
    <w:rsid w:val="00C54FF8"/>
    <w:rsid w:val="00C713AF"/>
    <w:rsid w:val="00C740C1"/>
    <w:rsid w:val="00C74E88"/>
    <w:rsid w:val="00C81EBF"/>
    <w:rsid w:val="00C86295"/>
    <w:rsid w:val="00C87511"/>
    <w:rsid w:val="00C90D6D"/>
    <w:rsid w:val="00C9441C"/>
    <w:rsid w:val="00C945D2"/>
    <w:rsid w:val="00CA75CB"/>
    <w:rsid w:val="00CB083D"/>
    <w:rsid w:val="00CB386F"/>
    <w:rsid w:val="00CB595D"/>
    <w:rsid w:val="00CB67AE"/>
    <w:rsid w:val="00CB78AB"/>
    <w:rsid w:val="00CC0986"/>
    <w:rsid w:val="00CC2E6D"/>
    <w:rsid w:val="00CC5EDF"/>
    <w:rsid w:val="00CC6C2E"/>
    <w:rsid w:val="00CD1BCE"/>
    <w:rsid w:val="00CD2D29"/>
    <w:rsid w:val="00CE04B7"/>
    <w:rsid w:val="00CE0628"/>
    <w:rsid w:val="00CE576A"/>
    <w:rsid w:val="00CE6475"/>
    <w:rsid w:val="00CF257F"/>
    <w:rsid w:val="00CF2B30"/>
    <w:rsid w:val="00CF4D5B"/>
    <w:rsid w:val="00D00B2A"/>
    <w:rsid w:val="00D0197C"/>
    <w:rsid w:val="00D01C0C"/>
    <w:rsid w:val="00D03416"/>
    <w:rsid w:val="00D04430"/>
    <w:rsid w:val="00D12F3E"/>
    <w:rsid w:val="00D147A1"/>
    <w:rsid w:val="00D15390"/>
    <w:rsid w:val="00D15C1C"/>
    <w:rsid w:val="00D22038"/>
    <w:rsid w:val="00D23ACE"/>
    <w:rsid w:val="00D24933"/>
    <w:rsid w:val="00D25489"/>
    <w:rsid w:val="00D30849"/>
    <w:rsid w:val="00D34E29"/>
    <w:rsid w:val="00D37AAB"/>
    <w:rsid w:val="00D41F15"/>
    <w:rsid w:val="00D44702"/>
    <w:rsid w:val="00D45551"/>
    <w:rsid w:val="00D57CF9"/>
    <w:rsid w:val="00D65FBF"/>
    <w:rsid w:val="00D74B91"/>
    <w:rsid w:val="00D800DB"/>
    <w:rsid w:val="00D8616D"/>
    <w:rsid w:val="00DB0FBF"/>
    <w:rsid w:val="00DB1255"/>
    <w:rsid w:val="00DB2A55"/>
    <w:rsid w:val="00DB705D"/>
    <w:rsid w:val="00DC1598"/>
    <w:rsid w:val="00DD1BEF"/>
    <w:rsid w:val="00DD4AD0"/>
    <w:rsid w:val="00DD6C4C"/>
    <w:rsid w:val="00DF1A6B"/>
    <w:rsid w:val="00E02729"/>
    <w:rsid w:val="00E071E2"/>
    <w:rsid w:val="00E12254"/>
    <w:rsid w:val="00E20935"/>
    <w:rsid w:val="00E2389F"/>
    <w:rsid w:val="00E24F40"/>
    <w:rsid w:val="00E275E6"/>
    <w:rsid w:val="00E27A4B"/>
    <w:rsid w:val="00E317BF"/>
    <w:rsid w:val="00E32FD9"/>
    <w:rsid w:val="00E3580F"/>
    <w:rsid w:val="00E41457"/>
    <w:rsid w:val="00E42DFC"/>
    <w:rsid w:val="00E43243"/>
    <w:rsid w:val="00E436B9"/>
    <w:rsid w:val="00E454A9"/>
    <w:rsid w:val="00E462E0"/>
    <w:rsid w:val="00E51EDC"/>
    <w:rsid w:val="00E52179"/>
    <w:rsid w:val="00E55E1D"/>
    <w:rsid w:val="00E61A2F"/>
    <w:rsid w:val="00E630A3"/>
    <w:rsid w:val="00E64F3F"/>
    <w:rsid w:val="00E65BA6"/>
    <w:rsid w:val="00E661FC"/>
    <w:rsid w:val="00E71EB7"/>
    <w:rsid w:val="00E723EF"/>
    <w:rsid w:val="00E73316"/>
    <w:rsid w:val="00E82782"/>
    <w:rsid w:val="00E83F79"/>
    <w:rsid w:val="00E9412D"/>
    <w:rsid w:val="00E9708B"/>
    <w:rsid w:val="00EA5D0D"/>
    <w:rsid w:val="00EA653C"/>
    <w:rsid w:val="00EB490D"/>
    <w:rsid w:val="00EB4E33"/>
    <w:rsid w:val="00EC01F3"/>
    <w:rsid w:val="00EC1A3E"/>
    <w:rsid w:val="00EC51E6"/>
    <w:rsid w:val="00EC78C0"/>
    <w:rsid w:val="00EC7D03"/>
    <w:rsid w:val="00ED4B70"/>
    <w:rsid w:val="00EE0639"/>
    <w:rsid w:val="00EE43CF"/>
    <w:rsid w:val="00EE494A"/>
    <w:rsid w:val="00EE62EB"/>
    <w:rsid w:val="00EF14E8"/>
    <w:rsid w:val="00EF457B"/>
    <w:rsid w:val="00F0759F"/>
    <w:rsid w:val="00F0796C"/>
    <w:rsid w:val="00F10000"/>
    <w:rsid w:val="00F17E4C"/>
    <w:rsid w:val="00F21C4F"/>
    <w:rsid w:val="00F278CB"/>
    <w:rsid w:val="00F34DE6"/>
    <w:rsid w:val="00F504F6"/>
    <w:rsid w:val="00F525A7"/>
    <w:rsid w:val="00F529AD"/>
    <w:rsid w:val="00F55AC6"/>
    <w:rsid w:val="00F61D09"/>
    <w:rsid w:val="00F62431"/>
    <w:rsid w:val="00F7163C"/>
    <w:rsid w:val="00F72240"/>
    <w:rsid w:val="00F753C1"/>
    <w:rsid w:val="00F8469C"/>
    <w:rsid w:val="00F90613"/>
    <w:rsid w:val="00F95B01"/>
    <w:rsid w:val="00FA77A2"/>
    <w:rsid w:val="00FB0AF8"/>
    <w:rsid w:val="00FB0B58"/>
    <w:rsid w:val="00FB1FB6"/>
    <w:rsid w:val="00FB3302"/>
    <w:rsid w:val="00FB3CB2"/>
    <w:rsid w:val="00FC5680"/>
    <w:rsid w:val="00FD4F0D"/>
    <w:rsid w:val="00FD6C3E"/>
    <w:rsid w:val="00FE55EA"/>
    <w:rsid w:val="00FE6223"/>
    <w:rsid w:val="00FF20A4"/>
    <w:rsid w:val="00FF30AA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954CDCE"/>
  <w15:docId w15:val="{4F4EBF70-CC8C-4AE9-95C5-C4C8A4F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Bookman Old Style" w:hAnsi="Bookman Old Style"/>
      <w:color w:val="0000FF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64" w:firstLine="6"/>
      <w:outlineLvl w:val="0"/>
    </w:pPr>
    <w:rPr>
      <w:rFonts w:ascii="Times New Roman" w:eastAsia="BatangChe" w:hAnsi="Times New Roman"/>
      <w:color w:val="000080"/>
      <w:lang w:eastAsia="zh-CN"/>
    </w:rPr>
  </w:style>
  <w:style w:type="paragraph" w:styleId="Titre2">
    <w:name w:val="heading 2"/>
    <w:basedOn w:val="Normal"/>
    <w:next w:val="Normal"/>
    <w:link w:val="Titre2Car"/>
    <w:qFormat/>
    <w:pPr>
      <w:keepNext/>
      <w:ind w:left="5664"/>
      <w:outlineLvl w:val="1"/>
    </w:pPr>
    <w:rPr>
      <w:rFonts w:ascii="Times New Roman" w:eastAsia="SimSun" w:hAnsi="Times New Roman"/>
      <w:color w:val="000080"/>
      <w:lang w:eastAsia="zh-CN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bCs/>
      <w:i/>
      <w:iCs/>
      <w:color w:val="000080"/>
    </w:rPr>
  </w:style>
  <w:style w:type="paragraph" w:styleId="Titre9">
    <w:name w:val="heading 9"/>
    <w:basedOn w:val="Normal"/>
    <w:next w:val="Normal"/>
    <w:link w:val="Titre9Car"/>
    <w:qFormat/>
    <w:pPr>
      <w:keepNext/>
      <w:ind w:left="-709"/>
      <w:jc w:val="left"/>
      <w:outlineLvl w:val="8"/>
    </w:pPr>
    <w:rPr>
      <w:color w:val="000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5664"/>
    </w:pPr>
    <w:rPr>
      <w:rFonts w:ascii="Times New Roman" w:eastAsia="BatangChe" w:hAnsi="Times New Roman"/>
      <w:color w:val="000080"/>
      <w:lang w:eastAsia="zh-CN"/>
    </w:rPr>
  </w:style>
  <w:style w:type="paragraph" w:customStyle="1" w:styleId="Rfrence">
    <w:name w:val="Référence"/>
    <w:basedOn w:val="Normal"/>
    <w:rPr>
      <w:rFonts w:ascii="Trebuchet MS" w:hAnsi="Trebuchet MS" w:cs="Arial"/>
      <w:color w:val="auto"/>
      <w:sz w:val="22"/>
      <w:szCs w:val="22"/>
    </w:rPr>
  </w:style>
  <w:style w:type="character" w:customStyle="1" w:styleId="Objet">
    <w:name w:val="Objet"/>
    <w:rPr>
      <w:u w:val="single"/>
    </w:rPr>
  </w:style>
  <w:style w:type="character" w:customStyle="1" w:styleId="Contenuobjet">
    <w:name w:val="Contenu objet"/>
    <w:rPr>
      <w:rFonts w:ascii="Trebuchet MS" w:hAnsi="Trebuchet MS"/>
      <w:b/>
      <w:bCs/>
      <w:sz w:val="22"/>
    </w:rPr>
  </w:style>
  <w:style w:type="paragraph" w:styleId="Corpsdetexte3">
    <w:name w:val="Body Text 3"/>
    <w:basedOn w:val="Normal"/>
    <w:link w:val="Corpsdetexte3Car"/>
    <w:semiHidden/>
    <w:pPr>
      <w:ind w:right="480"/>
      <w:jc w:val="left"/>
    </w:pPr>
    <w:rPr>
      <w:iCs/>
      <w:color w:val="000080"/>
    </w:rPr>
  </w:style>
  <w:style w:type="character" w:customStyle="1" w:styleId="Titre2Car">
    <w:name w:val="Titre 2 Car"/>
    <w:link w:val="Titre2"/>
    <w:rsid w:val="00F10000"/>
    <w:rPr>
      <w:rFonts w:eastAsia="SimSun"/>
      <w:color w:val="000080"/>
      <w:sz w:val="24"/>
      <w:szCs w:val="24"/>
      <w:lang w:eastAsia="zh-CN"/>
    </w:rPr>
  </w:style>
  <w:style w:type="character" w:customStyle="1" w:styleId="Titre3Car">
    <w:name w:val="Titre 3 Car"/>
    <w:link w:val="Titre3"/>
    <w:rsid w:val="00F10000"/>
    <w:rPr>
      <w:rFonts w:ascii="Comic Sans MS" w:hAnsi="Comic Sans MS"/>
      <w:b/>
      <w:bCs/>
      <w:i/>
      <w:iCs/>
      <w:color w:val="000080"/>
      <w:sz w:val="24"/>
      <w:szCs w:val="24"/>
    </w:rPr>
  </w:style>
  <w:style w:type="character" w:customStyle="1" w:styleId="Titre9Car">
    <w:name w:val="Titre 9 Car"/>
    <w:link w:val="Titre9"/>
    <w:rsid w:val="00F10000"/>
    <w:rPr>
      <w:rFonts w:ascii="Bookman Old Style" w:hAnsi="Bookman Old Style"/>
      <w:color w:val="000080"/>
      <w:sz w:val="28"/>
      <w:szCs w:val="24"/>
    </w:rPr>
  </w:style>
  <w:style w:type="character" w:customStyle="1" w:styleId="Corpsdetexte3Car">
    <w:name w:val="Corps de texte 3 Car"/>
    <w:link w:val="Corpsdetexte3"/>
    <w:semiHidden/>
    <w:rsid w:val="00F10000"/>
    <w:rPr>
      <w:rFonts w:ascii="Bookman Old Style" w:hAnsi="Bookman Old Style"/>
      <w:iCs/>
      <w:color w:val="00008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AD3"/>
    <w:rPr>
      <w:rFonts w:ascii="Lucida Grande" w:hAnsi="Lucida Grande"/>
      <w:color w:val="0000FF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45334"/>
    <w:rPr>
      <w:rFonts w:ascii="Bookman Old Style" w:hAnsi="Bookman Old Style"/>
      <w:color w:val="0000F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ise@isim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n\Application%20Data\Microsoft\Mod&#232;les\Bord%20envoi%20ISIMA%20nv%20logo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8C1B-725D-4FA5-8053-FC458E19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 envoi ISIMA nv logo</Template>
  <TotalTime>9</TotalTime>
  <Pages>1</Pages>
  <Words>96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ISIMA</Company>
  <LinksUpToDate>false</LinksUpToDate>
  <CharactersWithSpaces>689</CharactersWithSpaces>
  <SharedDoc>false</SharedDoc>
  <HLinks>
    <vt:vector size="18" baseType="variant">
      <vt:variant>
        <vt:i4>983131</vt:i4>
      </vt:variant>
      <vt:variant>
        <vt:i4>2109</vt:i4>
      </vt:variant>
      <vt:variant>
        <vt:i4>1026</vt:i4>
      </vt:variant>
      <vt:variant>
        <vt:i4>1</vt:i4>
      </vt:variant>
      <vt:variant>
        <vt:lpwstr>entete isima</vt:lpwstr>
      </vt:variant>
      <vt:variant>
        <vt:lpwstr/>
      </vt:variant>
      <vt:variant>
        <vt:i4>983131</vt:i4>
      </vt:variant>
      <vt:variant>
        <vt:i4>2112</vt:i4>
      </vt:variant>
      <vt:variant>
        <vt:i4>1025</vt:i4>
      </vt:variant>
      <vt:variant>
        <vt:i4>1</vt:i4>
      </vt:variant>
      <vt:variant>
        <vt:lpwstr>entete isima</vt:lpwstr>
      </vt:variant>
      <vt:variant>
        <vt:lpwstr/>
      </vt:variant>
      <vt:variant>
        <vt:i4>983146</vt:i4>
      </vt:variant>
      <vt:variant>
        <vt:i4>-1</vt:i4>
      </vt:variant>
      <vt:variant>
        <vt:i4>2053</vt:i4>
      </vt:variant>
      <vt:variant>
        <vt:i4>1</vt:i4>
      </vt:variant>
      <vt:variant>
        <vt:lpwstr>entete isima1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julien</dc:creator>
  <cp:lastModifiedBy>Pascale GRANET</cp:lastModifiedBy>
  <cp:revision>5</cp:revision>
  <cp:lastPrinted>2020-01-21T07:54:00Z</cp:lastPrinted>
  <dcterms:created xsi:type="dcterms:W3CDTF">2019-12-19T09:33:00Z</dcterms:created>
  <dcterms:modified xsi:type="dcterms:W3CDTF">2020-01-21T07:55:00Z</dcterms:modified>
</cp:coreProperties>
</file>